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1DA" w:rsidRPr="00D54C8E" w:rsidRDefault="00D0630B">
      <w:pPr>
        <w:rPr>
          <w:b/>
        </w:rPr>
      </w:pPr>
      <w:r>
        <w:rPr>
          <w:b/>
        </w:rPr>
        <w:t>Protokoll fört vid Å</w:t>
      </w:r>
      <w:r w:rsidR="00D54C8E" w:rsidRPr="00D54C8E">
        <w:rPr>
          <w:b/>
        </w:rPr>
        <w:t xml:space="preserve">rsmötet med Orresta Golfklubb </w:t>
      </w:r>
      <w:r w:rsidR="00374730">
        <w:rPr>
          <w:b/>
        </w:rPr>
        <w:t>Torsdag</w:t>
      </w:r>
      <w:r w:rsidR="007E7387">
        <w:rPr>
          <w:b/>
        </w:rPr>
        <w:t>en</w:t>
      </w:r>
      <w:bookmarkStart w:id="0" w:name="_GoBack"/>
      <w:bookmarkEnd w:id="0"/>
      <w:r w:rsidR="00374730">
        <w:rPr>
          <w:b/>
        </w:rPr>
        <w:t xml:space="preserve"> den 8</w:t>
      </w:r>
      <w:r w:rsidR="00087E6E">
        <w:rPr>
          <w:b/>
        </w:rPr>
        <w:t xml:space="preserve"> mars 2018</w:t>
      </w:r>
    </w:p>
    <w:p w:rsidR="00D54C8E" w:rsidRDefault="00D54C8E">
      <w:pPr>
        <w:rPr>
          <w:b/>
        </w:rPr>
      </w:pPr>
      <w:proofErr w:type="spellStart"/>
      <w:r w:rsidRPr="00D54C8E">
        <w:rPr>
          <w:b/>
        </w:rPr>
        <w:t>Kl</w:t>
      </w:r>
      <w:proofErr w:type="spellEnd"/>
      <w:r w:rsidR="007C3CF1">
        <w:rPr>
          <w:b/>
        </w:rPr>
        <w:t xml:space="preserve"> 19</w:t>
      </w:r>
      <w:r w:rsidR="00D0630B">
        <w:rPr>
          <w:b/>
        </w:rPr>
        <w:t>.00</w:t>
      </w:r>
      <w:r w:rsidRPr="00D54C8E">
        <w:rPr>
          <w:b/>
        </w:rPr>
        <w:t xml:space="preserve"> i Orresta</w:t>
      </w:r>
    </w:p>
    <w:p w:rsidR="00D54C8E" w:rsidRDefault="00D54C8E">
      <w:pPr>
        <w:rPr>
          <w:b/>
        </w:rPr>
      </w:pPr>
    </w:p>
    <w:p w:rsidR="00D54C8E" w:rsidRDefault="00D54C8E">
      <w:pPr>
        <w:rPr>
          <w:b/>
        </w:rPr>
      </w:pPr>
      <w:r>
        <w:rPr>
          <w:b/>
        </w:rPr>
        <w:t>§1 – Årsmötet Öppnande</w:t>
      </w:r>
    </w:p>
    <w:p w:rsidR="00D54C8E" w:rsidRDefault="00D54C8E">
      <w:r w:rsidRPr="00D54C8E">
        <w:t xml:space="preserve">Ordförande </w:t>
      </w:r>
      <w:r w:rsidR="00374730">
        <w:t xml:space="preserve">Dennis </w:t>
      </w:r>
      <w:proofErr w:type="spellStart"/>
      <w:r w:rsidR="00374730">
        <w:t>Hilmarsen</w:t>
      </w:r>
      <w:proofErr w:type="spellEnd"/>
      <w:r w:rsidRPr="00D54C8E">
        <w:t xml:space="preserve"> hälsade alla välkomna och förklarade mötet öppnat.</w:t>
      </w:r>
    </w:p>
    <w:p w:rsidR="00D54C8E" w:rsidRPr="00D54C8E" w:rsidRDefault="00D54C8E">
      <w:pPr>
        <w:rPr>
          <w:b/>
        </w:rPr>
      </w:pPr>
      <w:r w:rsidRPr="00D54C8E">
        <w:rPr>
          <w:b/>
        </w:rPr>
        <w:t>§2 – Fastställande av röstlängd för mötet</w:t>
      </w:r>
    </w:p>
    <w:p w:rsidR="00D54C8E" w:rsidRDefault="00D54C8E">
      <w:r w:rsidRPr="00D54C8E">
        <w:t xml:space="preserve">Registrering av närvarande medlemmar har skett genom sekreterarens försorg. Antalet närvarande </w:t>
      </w:r>
      <w:r w:rsidR="00374730">
        <w:t>röstberättigade medlemmar var 27</w:t>
      </w:r>
      <w:r w:rsidRPr="00D54C8E">
        <w:t>st.</w:t>
      </w:r>
      <w:r w:rsidR="00283D9C">
        <w:t xml:space="preserve"> </w:t>
      </w:r>
      <w:r w:rsidRPr="00D54C8E">
        <w:t>Mötet beslutade att fastställa röstlängden.</w:t>
      </w:r>
    </w:p>
    <w:p w:rsidR="00D54C8E" w:rsidRDefault="00D54C8E">
      <w:pPr>
        <w:rPr>
          <w:b/>
        </w:rPr>
      </w:pPr>
      <w:r>
        <w:rPr>
          <w:b/>
        </w:rPr>
        <w:t>§3</w:t>
      </w:r>
      <w:r>
        <w:rPr>
          <w:b/>
        </w:rPr>
        <w:softHyphen/>
      </w:r>
      <w:r w:rsidRPr="00D54C8E">
        <w:rPr>
          <w:b/>
        </w:rPr>
        <w:t>– Fråga om mötet utlyst på rätt sätt</w:t>
      </w:r>
    </w:p>
    <w:p w:rsidR="00D54C8E" w:rsidRDefault="00D54C8E">
      <w:r w:rsidRPr="00D54C8E">
        <w:t xml:space="preserve">Information om Årsmötet gick ut i </w:t>
      </w:r>
      <w:r w:rsidR="006D295C">
        <w:t>februari</w:t>
      </w:r>
      <w:r>
        <w:t xml:space="preserve"> o</w:t>
      </w:r>
      <w:r w:rsidR="00374730">
        <w:t>ch har även funnits på hemsidan under Golf/</w:t>
      </w:r>
      <w:r w:rsidR="006D295C">
        <w:t>Medlemmar</w:t>
      </w:r>
      <w:r w:rsidR="00AC7D51">
        <w:t>/Årsmöte 2018, i m</w:t>
      </w:r>
      <w:r w:rsidR="00374730">
        <w:t>edlemsutskick och via Facebook</w:t>
      </w:r>
      <w:r w:rsidR="006D295C">
        <w:t>, styrelsen ser över att tydliggöra mötets utlysande på hemsidan</w:t>
      </w:r>
      <w:r w:rsidR="00AC7D51">
        <w:t>.</w:t>
      </w:r>
    </w:p>
    <w:p w:rsidR="00D54C8E" w:rsidRPr="00D54C8E" w:rsidRDefault="00D54C8E">
      <w:pPr>
        <w:rPr>
          <w:b/>
        </w:rPr>
      </w:pPr>
      <w:r w:rsidRPr="00D54C8E">
        <w:rPr>
          <w:b/>
        </w:rPr>
        <w:t>§</w:t>
      </w:r>
      <w:proofErr w:type="gramStart"/>
      <w:r w:rsidRPr="00D54C8E">
        <w:rPr>
          <w:b/>
        </w:rPr>
        <w:t>4– Fastställande</w:t>
      </w:r>
      <w:proofErr w:type="gramEnd"/>
      <w:r w:rsidRPr="00D54C8E">
        <w:rPr>
          <w:b/>
        </w:rPr>
        <w:t xml:space="preserve"> av föredrag</w:t>
      </w:r>
      <w:r w:rsidR="00087E6E">
        <w:rPr>
          <w:b/>
        </w:rPr>
        <w:t>ning</w:t>
      </w:r>
      <w:r w:rsidRPr="00D54C8E">
        <w:rPr>
          <w:b/>
        </w:rPr>
        <w:t>slista</w:t>
      </w:r>
    </w:p>
    <w:p w:rsidR="00D54C8E" w:rsidRDefault="00D54C8E">
      <w:r>
        <w:t>Mötet beslutade att fastställa föredrag</w:t>
      </w:r>
      <w:r w:rsidR="00087E6E">
        <w:t>ning</w:t>
      </w:r>
      <w:r>
        <w:t>slistan</w:t>
      </w:r>
    </w:p>
    <w:p w:rsidR="00D54C8E" w:rsidRDefault="00D54C8E">
      <w:pPr>
        <w:rPr>
          <w:b/>
        </w:rPr>
      </w:pPr>
      <w:r w:rsidRPr="00D54C8E">
        <w:rPr>
          <w:b/>
        </w:rPr>
        <w:t>§5– Val av Ordförande och sekreterare för mötet</w:t>
      </w:r>
    </w:p>
    <w:p w:rsidR="00D54C8E" w:rsidRDefault="00D54C8E">
      <w:r w:rsidRPr="00D54C8E">
        <w:t xml:space="preserve">Till Ordförande för mötet valdes </w:t>
      </w:r>
      <w:r w:rsidR="00374730">
        <w:t xml:space="preserve">Dennis </w:t>
      </w:r>
      <w:proofErr w:type="spellStart"/>
      <w:r w:rsidR="00374730">
        <w:t>Hilmarsen</w:t>
      </w:r>
      <w:proofErr w:type="spellEnd"/>
      <w:r w:rsidRPr="00D54C8E">
        <w:t xml:space="preserve"> och till sekreterare Henrik Forsberg</w:t>
      </w:r>
    </w:p>
    <w:p w:rsidR="00E61D7D" w:rsidRPr="00E61D7D" w:rsidRDefault="00E61D7D">
      <w:pPr>
        <w:rPr>
          <w:b/>
        </w:rPr>
      </w:pPr>
      <w:r w:rsidRPr="00E61D7D">
        <w:rPr>
          <w:b/>
        </w:rPr>
        <w:t>§6– Val av två protokol</w:t>
      </w:r>
      <w:r>
        <w:rPr>
          <w:b/>
        </w:rPr>
        <w:t xml:space="preserve">ljusterare tillika rösträknare </w:t>
      </w:r>
    </w:p>
    <w:p w:rsidR="00E61D7D" w:rsidRDefault="00E61D7D">
      <w:r w:rsidRPr="00E61D7D">
        <w:t xml:space="preserve">Till </w:t>
      </w:r>
      <w:r w:rsidR="008A189F" w:rsidRPr="00E61D7D">
        <w:t>protokolljusterare,</w:t>
      </w:r>
      <w:r w:rsidR="008A189F">
        <w:t xml:space="preserve"> </w:t>
      </w:r>
      <w:r w:rsidRPr="00E61D7D">
        <w:t xml:space="preserve">tillika rösträknare valdes </w:t>
      </w:r>
      <w:r w:rsidR="00374730">
        <w:t>Stig Stålhand</w:t>
      </w:r>
      <w:r w:rsidR="00D93995">
        <w:t xml:space="preserve"> &amp; Göran Sandberg</w:t>
      </w:r>
    </w:p>
    <w:p w:rsidR="00E61D7D" w:rsidRDefault="00E61D7D">
      <w:pPr>
        <w:rPr>
          <w:b/>
        </w:rPr>
      </w:pPr>
      <w:r w:rsidRPr="00E61D7D">
        <w:rPr>
          <w:b/>
        </w:rPr>
        <w:t>§</w:t>
      </w:r>
      <w:proofErr w:type="gramStart"/>
      <w:r w:rsidRPr="00E61D7D">
        <w:rPr>
          <w:b/>
        </w:rPr>
        <w:t>7–Styrelsen</w:t>
      </w:r>
      <w:r w:rsidR="00374730">
        <w:rPr>
          <w:b/>
        </w:rPr>
        <w:t>s</w:t>
      </w:r>
      <w:proofErr w:type="gramEnd"/>
      <w:r w:rsidR="00374730">
        <w:rPr>
          <w:b/>
        </w:rPr>
        <w:t xml:space="preserve"> verksamhetsberättelse för 2017</w:t>
      </w:r>
    </w:p>
    <w:p w:rsidR="00E61D7D" w:rsidRDefault="00E61D7D">
      <w:r w:rsidRPr="00E61D7D">
        <w:t>Ordförande gick igenom</w:t>
      </w:r>
      <w:r w:rsidR="00374730">
        <w:t xml:space="preserve"> verksamhetsberättelsen för 2017</w:t>
      </w:r>
      <w:r>
        <w:t xml:space="preserve"> som även är anslagen på hemsidan</w:t>
      </w:r>
    </w:p>
    <w:p w:rsidR="00E61D7D" w:rsidRDefault="00E61D7D">
      <w:pPr>
        <w:rPr>
          <w:b/>
        </w:rPr>
      </w:pPr>
      <w:r w:rsidRPr="00E61D7D">
        <w:rPr>
          <w:b/>
        </w:rPr>
        <w:t>§</w:t>
      </w:r>
      <w:proofErr w:type="gramStart"/>
      <w:r w:rsidRPr="00E61D7D">
        <w:rPr>
          <w:b/>
        </w:rPr>
        <w:t>8–St</w:t>
      </w:r>
      <w:r w:rsidR="00374730">
        <w:rPr>
          <w:b/>
        </w:rPr>
        <w:t>yrelsens</w:t>
      </w:r>
      <w:proofErr w:type="gramEnd"/>
      <w:r w:rsidR="00374730">
        <w:rPr>
          <w:b/>
        </w:rPr>
        <w:t xml:space="preserve"> Årsredovisning för 2017</w:t>
      </w:r>
    </w:p>
    <w:p w:rsidR="00D73E93" w:rsidRPr="00D73E93" w:rsidRDefault="00F70C9B">
      <w:r>
        <w:t>Jan Grinde</w:t>
      </w:r>
      <w:r w:rsidR="00374730" w:rsidRPr="00D54C8E">
        <w:t xml:space="preserve"> </w:t>
      </w:r>
      <w:r w:rsidR="00D73E93" w:rsidRPr="00D73E93">
        <w:t>redogjorde för årsredovisningen som med godkännande lades till handlingarna</w:t>
      </w:r>
    </w:p>
    <w:p w:rsidR="00E61D7D" w:rsidRDefault="00E61D7D">
      <w:pPr>
        <w:rPr>
          <w:b/>
        </w:rPr>
      </w:pPr>
      <w:r>
        <w:rPr>
          <w:b/>
        </w:rPr>
        <w:t>§9</w:t>
      </w:r>
      <w:r w:rsidRPr="00D54C8E">
        <w:rPr>
          <w:b/>
        </w:rPr>
        <w:t>–</w:t>
      </w:r>
      <w:r>
        <w:rPr>
          <w:b/>
        </w:rPr>
        <w:t>Revisionernas berättelse över styrelsens förvaltning.</w:t>
      </w:r>
    </w:p>
    <w:p w:rsidR="00E61D7D" w:rsidRDefault="00E61D7D">
      <w:r w:rsidRPr="00E61D7D">
        <w:t>Revisionsberättelsen, där styrelsen fö</w:t>
      </w:r>
      <w:r w:rsidR="00D93995">
        <w:t xml:space="preserve">reslås få </w:t>
      </w:r>
      <w:r w:rsidR="00374730">
        <w:t>ansvarsfrihet för 2017</w:t>
      </w:r>
      <w:r w:rsidRPr="00E61D7D">
        <w:t xml:space="preserve"> läses upp</w:t>
      </w:r>
    </w:p>
    <w:p w:rsidR="00E61D7D" w:rsidRDefault="00E61D7D">
      <w:pPr>
        <w:rPr>
          <w:b/>
        </w:rPr>
      </w:pPr>
      <w:r w:rsidRPr="00E61D7D">
        <w:rPr>
          <w:b/>
        </w:rPr>
        <w:t>§10–Fastställande av resultat och balansräkning samt disposition av överskott/underskott</w:t>
      </w:r>
    </w:p>
    <w:p w:rsidR="006100CB" w:rsidRPr="006100CB" w:rsidRDefault="006100CB">
      <w:r w:rsidRPr="006100CB">
        <w:t xml:space="preserve">Beslutade att fastställa resultat- och balansräkningen samt att </w:t>
      </w:r>
      <w:r w:rsidR="00374730">
        <w:t>över</w:t>
      </w:r>
      <w:r w:rsidR="00D93995">
        <w:t>skottet</w:t>
      </w:r>
      <w:r w:rsidRPr="006100CB">
        <w:t xml:space="preserve"> uppgående till </w:t>
      </w:r>
      <w:proofErr w:type="gramStart"/>
      <w:r w:rsidR="00374730">
        <w:t>18.464,72</w:t>
      </w:r>
      <w:proofErr w:type="gramEnd"/>
      <w:r w:rsidR="00A437A2">
        <w:t xml:space="preserve"> </w:t>
      </w:r>
      <w:r w:rsidRPr="006100CB">
        <w:t>ska balanseras i ny räkning.</w:t>
      </w:r>
    </w:p>
    <w:p w:rsidR="00E61D7D" w:rsidRDefault="00E61D7D">
      <w:pPr>
        <w:rPr>
          <w:b/>
        </w:rPr>
      </w:pPr>
      <w:r>
        <w:rPr>
          <w:b/>
        </w:rPr>
        <w:t>§11</w:t>
      </w:r>
      <w:r w:rsidRPr="00D54C8E">
        <w:rPr>
          <w:b/>
        </w:rPr>
        <w:t>–</w:t>
      </w:r>
      <w:r w:rsidR="003D112B">
        <w:rPr>
          <w:b/>
        </w:rPr>
        <w:t>Fråga om ansvarsfrihet för styrelsen</w:t>
      </w:r>
    </w:p>
    <w:p w:rsidR="003D112B" w:rsidRDefault="003D112B">
      <w:r w:rsidRPr="003D112B">
        <w:t>Beslutades att bevilja styrelsen ansvarsfrihet fö</w:t>
      </w:r>
      <w:r w:rsidR="0067057B">
        <w:t xml:space="preserve">r verksamhetsåret 1 </w:t>
      </w:r>
      <w:r w:rsidR="00374730">
        <w:t>januari 2017</w:t>
      </w:r>
      <w:r w:rsidR="00283D9C">
        <w:t xml:space="preserve"> – </w:t>
      </w:r>
      <w:r w:rsidR="00374730">
        <w:t>31 december 2017</w:t>
      </w:r>
    </w:p>
    <w:p w:rsidR="001B2ADF" w:rsidRDefault="001B2ADF">
      <w:pPr>
        <w:rPr>
          <w:b/>
        </w:rPr>
      </w:pPr>
    </w:p>
    <w:p w:rsidR="00D0630B" w:rsidRDefault="00D0630B">
      <w:pPr>
        <w:rPr>
          <w:b/>
        </w:rPr>
      </w:pPr>
      <w:r w:rsidRPr="00D0630B">
        <w:rPr>
          <w:b/>
        </w:rPr>
        <w:t>§12–Fastställande av budget</w:t>
      </w:r>
    </w:p>
    <w:p w:rsidR="00D0630B" w:rsidRDefault="00D0630B">
      <w:r w:rsidRPr="006E5F20">
        <w:t xml:space="preserve">Beslutade </w:t>
      </w:r>
      <w:r w:rsidR="006E5F20" w:rsidRPr="006E5F20">
        <w:t xml:space="preserve">årsmötet </w:t>
      </w:r>
      <w:r w:rsidR="0067057B">
        <w:t xml:space="preserve">att </w:t>
      </w:r>
      <w:r w:rsidR="00374730">
        <w:t>fastställa budgeten för 2018</w:t>
      </w:r>
      <w:r w:rsidR="006E5F20" w:rsidRPr="006E5F20">
        <w:t xml:space="preserve"> </w:t>
      </w:r>
      <w:r w:rsidR="00374730">
        <w:t xml:space="preserve">som presenterades av Dennis </w:t>
      </w:r>
      <w:proofErr w:type="spellStart"/>
      <w:r w:rsidR="00374730">
        <w:t>Hilmarsen</w:t>
      </w:r>
      <w:proofErr w:type="spellEnd"/>
    </w:p>
    <w:p w:rsidR="006E5F20" w:rsidRDefault="006E5F20">
      <w:pPr>
        <w:rPr>
          <w:b/>
        </w:rPr>
      </w:pPr>
      <w:r w:rsidRPr="006E5F20">
        <w:rPr>
          <w:b/>
        </w:rPr>
        <w:t>§</w:t>
      </w:r>
      <w:proofErr w:type="gramStart"/>
      <w:r w:rsidRPr="006E5F20">
        <w:rPr>
          <w:b/>
        </w:rPr>
        <w:t>13–</w:t>
      </w:r>
      <w:r>
        <w:rPr>
          <w:b/>
        </w:rPr>
        <w:t>Fastställande</w:t>
      </w:r>
      <w:proofErr w:type="gramEnd"/>
      <w:r>
        <w:rPr>
          <w:b/>
        </w:rPr>
        <w:t xml:space="preserve"> av </w:t>
      </w:r>
      <w:r w:rsidR="0067057B">
        <w:rPr>
          <w:b/>
        </w:rPr>
        <w:t>Verks</w:t>
      </w:r>
      <w:r w:rsidR="00374730">
        <w:rPr>
          <w:b/>
        </w:rPr>
        <w:t>amhetsplan 2018</w:t>
      </w:r>
    </w:p>
    <w:p w:rsidR="006E5F20" w:rsidRDefault="006E5F20">
      <w:r w:rsidRPr="006E5F20">
        <w:t xml:space="preserve">Verksamhetsplan </w:t>
      </w:r>
      <w:r w:rsidR="00374730">
        <w:t xml:space="preserve">för 2018 </w:t>
      </w:r>
      <w:r w:rsidRPr="006E5F20">
        <w:t>go</w:t>
      </w:r>
      <w:r w:rsidR="00011B9C">
        <w:t xml:space="preserve">dkännes </w:t>
      </w:r>
    </w:p>
    <w:p w:rsidR="00DD4BE7" w:rsidRDefault="00DD4BE7">
      <w:pPr>
        <w:rPr>
          <w:b/>
        </w:rPr>
      </w:pPr>
      <w:r w:rsidRPr="00DD4BE7">
        <w:rPr>
          <w:b/>
        </w:rPr>
        <w:t>§14–</w:t>
      </w:r>
      <w:r>
        <w:rPr>
          <w:b/>
        </w:rPr>
        <w:t>Information om medlemsavgifterna</w:t>
      </w:r>
      <w:r w:rsidR="00A437A2">
        <w:rPr>
          <w:b/>
        </w:rPr>
        <w:t xml:space="preserve"> Orresta </w:t>
      </w:r>
      <w:r w:rsidR="00C0142E">
        <w:rPr>
          <w:b/>
        </w:rPr>
        <w:t>G</w:t>
      </w:r>
      <w:r w:rsidR="00A437A2">
        <w:rPr>
          <w:b/>
        </w:rPr>
        <w:t>o</w:t>
      </w:r>
      <w:r w:rsidR="00C0142E">
        <w:rPr>
          <w:b/>
        </w:rPr>
        <w:t>l</w:t>
      </w:r>
      <w:r w:rsidR="00A437A2">
        <w:rPr>
          <w:b/>
        </w:rPr>
        <w:t>f AB</w:t>
      </w:r>
    </w:p>
    <w:p w:rsidR="00DD4BE7" w:rsidRDefault="00374730">
      <w:r>
        <w:t xml:space="preserve">Medlemsavgifterna höjs med </w:t>
      </w:r>
      <w:proofErr w:type="gramStart"/>
      <w:r>
        <w:t>2</w:t>
      </w:r>
      <w:r w:rsidR="00011B9C">
        <w:t>00</w:t>
      </w:r>
      <w:r w:rsidR="00DD4BE7" w:rsidRPr="00DD4BE7">
        <w:t>:-</w:t>
      </w:r>
      <w:proofErr w:type="gramEnd"/>
      <w:r w:rsidR="00DD4BE7" w:rsidRPr="00DD4BE7">
        <w:t xml:space="preserve"> dock ej på distansmedlemskapen</w:t>
      </w:r>
      <w:r w:rsidR="00011B9C">
        <w:t xml:space="preserve">, alla alternativen </w:t>
      </w:r>
      <w:r w:rsidR="00D26D19">
        <w:t>finns på hemsidan</w:t>
      </w:r>
    </w:p>
    <w:p w:rsidR="004240A2" w:rsidRDefault="004240A2">
      <w:pPr>
        <w:rPr>
          <w:b/>
        </w:rPr>
      </w:pPr>
      <w:r w:rsidRPr="004240A2">
        <w:rPr>
          <w:b/>
        </w:rPr>
        <w:t>§15–</w:t>
      </w:r>
      <w:r>
        <w:rPr>
          <w:b/>
        </w:rPr>
        <w:t>Val</w:t>
      </w:r>
    </w:p>
    <w:p w:rsidR="00821FFC" w:rsidRPr="008C6969" w:rsidRDefault="00821FFC" w:rsidP="00821FFC">
      <w:pPr>
        <w:pStyle w:val="Liststycke"/>
        <w:numPr>
          <w:ilvl w:val="0"/>
          <w:numId w:val="1"/>
        </w:numPr>
      </w:pPr>
      <w:r w:rsidRPr="008C6969">
        <w:t xml:space="preserve">Till klubbens Ordförande </w:t>
      </w:r>
      <w:r w:rsidR="00D26D19">
        <w:t xml:space="preserve">valdes Dennis </w:t>
      </w:r>
      <w:proofErr w:type="spellStart"/>
      <w:r w:rsidR="00D26D19">
        <w:t>Hilmarsen</w:t>
      </w:r>
      <w:proofErr w:type="spellEnd"/>
      <w:r w:rsidR="00A52A88">
        <w:t xml:space="preserve"> på 1 år</w:t>
      </w:r>
    </w:p>
    <w:p w:rsidR="008C6969" w:rsidRDefault="008C6969" w:rsidP="00821FFC">
      <w:pPr>
        <w:pStyle w:val="Liststycke"/>
        <w:numPr>
          <w:ilvl w:val="0"/>
          <w:numId w:val="1"/>
        </w:numPr>
      </w:pPr>
      <w:r w:rsidRPr="008C6969">
        <w:t xml:space="preserve">Till ledamöter omvaldes </w:t>
      </w:r>
      <w:r w:rsidR="006D295C">
        <w:t>Annica Jonasson</w:t>
      </w:r>
      <w:r w:rsidR="00C0142E">
        <w:t xml:space="preserve"> &amp;</w:t>
      </w:r>
      <w:r w:rsidR="008A189F">
        <w:t xml:space="preserve"> </w:t>
      </w:r>
      <w:r w:rsidR="006D295C">
        <w:t xml:space="preserve">Carin Lewenhaupt </w:t>
      </w:r>
      <w:r w:rsidR="008E68A1">
        <w:t>på 2 år</w:t>
      </w:r>
    </w:p>
    <w:p w:rsidR="00A323C9" w:rsidRPr="008C6969" w:rsidRDefault="00A323C9" w:rsidP="00A323C9">
      <w:pPr>
        <w:pStyle w:val="Liststycke"/>
      </w:pPr>
      <w:r>
        <w:t xml:space="preserve">Niklas </w:t>
      </w:r>
      <w:proofErr w:type="spellStart"/>
      <w:r>
        <w:t>Löthegård</w:t>
      </w:r>
      <w:proofErr w:type="spellEnd"/>
      <w:r>
        <w:t xml:space="preserve"> på 1år (fyllnadsval) </w:t>
      </w:r>
      <w:r w:rsidR="00C0142E">
        <w:t>&amp;</w:t>
      </w:r>
      <w:r>
        <w:t xml:space="preserve"> Pär Hietala 2år</w:t>
      </w:r>
    </w:p>
    <w:p w:rsidR="008C6969" w:rsidRPr="008C6969" w:rsidRDefault="008C6969" w:rsidP="00821FFC">
      <w:pPr>
        <w:pStyle w:val="Liststycke"/>
        <w:numPr>
          <w:ilvl w:val="0"/>
          <w:numId w:val="1"/>
        </w:numPr>
      </w:pPr>
      <w:r w:rsidRPr="008C6969">
        <w:t>Till revisor omvaldes Herman Arosenius, Lars-Olof Ek</w:t>
      </w:r>
      <w:r w:rsidR="008E68A1">
        <w:t xml:space="preserve"> på 1år</w:t>
      </w:r>
    </w:p>
    <w:p w:rsidR="008C6969" w:rsidRPr="008C6969" w:rsidRDefault="008C6969" w:rsidP="00821FFC">
      <w:pPr>
        <w:pStyle w:val="Liststycke"/>
        <w:numPr>
          <w:ilvl w:val="0"/>
          <w:numId w:val="1"/>
        </w:numPr>
      </w:pPr>
      <w:r w:rsidRPr="008C6969">
        <w:t xml:space="preserve">Till Ledamöter i valberedningen </w:t>
      </w:r>
      <w:r>
        <w:t>om</w:t>
      </w:r>
      <w:r w:rsidRPr="008C6969">
        <w:t>valdes Göran Sandberg,</w:t>
      </w:r>
      <w:r>
        <w:t xml:space="preserve"> </w:t>
      </w:r>
      <w:r w:rsidRPr="008C6969">
        <w:t xml:space="preserve">Agneta Andersson och Ari Ryn </w:t>
      </w:r>
      <w:proofErr w:type="spellStart"/>
      <w:r w:rsidRPr="008C6969">
        <w:t>Kallioniemi</w:t>
      </w:r>
      <w:proofErr w:type="spellEnd"/>
    </w:p>
    <w:p w:rsidR="008C6969" w:rsidRPr="008C6969" w:rsidRDefault="008C6969" w:rsidP="00821FFC">
      <w:pPr>
        <w:pStyle w:val="Liststycke"/>
        <w:numPr>
          <w:ilvl w:val="0"/>
          <w:numId w:val="1"/>
        </w:numPr>
      </w:pPr>
      <w:r w:rsidRPr="008C6969">
        <w:t xml:space="preserve">Som ombud till Västmanlands Golfdistrikts årsmöte </w:t>
      </w:r>
      <w:r w:rsidR="00D26D19">
        <w:t xml:space="preserve">valdes </w:t>
      </w:r>
      <w:r w:rsidR="00011B9C">
        <w:t xml:space="preserve">Dennis </w:t>
      </w:r>
      <w:proofErr w:type="spellStart"/>
      <w:r w:rsidR="00011B9C">
        <w:t>Hilma</w:t>
      </w:r>
      <w:r w:rsidR="00D26D19">
        <w:t>rsen</w:t>
      </w:r>
      <w:proofErr w:type="spellEnd"/>
      <w:r w:rsidR="006D295C">
        <w:t xml:space="preserve"> med Annica Jonasson </w:t>
      </w:r>
      <w:r w:rsidRPr="008C6969">
        <w:t>som ersättare</w:t>
      </w:r>
    </w:p>
    <w:p w:rsidR="004240A2" w:rsidRDefault="004240A2">
      <w:pPr>
        <w:rPr>
          <w:b/>
        </w:rPr>
      </w:pPr>
      <w:r>
        <w:rPr>
          <w:b/>
        </w:rPr>
        <w:t>§</w:t>
      </w:r>
      <w:proofErr w:type="gramStart"/>
      <w:r>
        <w:rPr>
          <w:b/>
        </w:rPr>
        <w:t>16</w:t>
      </w:r>
      <w:r w:rsidRPr="00D54C8E">
        <w:rPr>
          <w:b/>
        </w:rPr>
        <w:t>–</w:t>
      </w:r>
      <w:r>
        <w:rPr>
          <w:b/>
        </w:rPr>
        <w:t>Motioner</w:t>
      </w:r>
      <w:proofErr w:type="gramEnd"/>
    </w:p>
    <w:p w:rsidR="004240A2" w:rsidRDefault="004240A2">
      <w:r w:rsidRPr="004240A2">
        <w:t>Inga motioner hade inkommit</w:t>
      </w:r>
    </w:p>
    <w:p w:rsidR="004240A2" w:rsidRDefault="004240A2">
      <w:pPr>
        <w:rPr>
          <w:b/>
        </w:rPr>
      </w:pPr>
      <w:r w:rsidRPr="004240A2">
        <w:rPr>
          <w:b/>
        </w:rPr>
        <w:t>§</w:t>
      </w:r>
      <w:proofErr w:type="gramStart"/>
      <w:r w:rsidRPr="004240A2">
        <w:rPr>
          <w:b/>
        </w:rPr>
        <w:t>17–Övriga</w:t>
      </w:r>
      <w:proofErr w:type="gramEnd"/>
      <w:r w:rsidRPr="004240A2">
        <w:rPr>
          <w:b/>
        </w:rPr>
        <w:t xml:space="preserve"> Frågor</w:t>
      </w:r>
    </w:p>
    <w:p w:rsidR="006D295C" w:rsidRDefault="006D295C">
      <w:r w:rsidRPr="006D295C">
        <w:t>Beslutades att protokollet från Årsmötet skulle publiceras på hemsidan</w:t>
      </w:r>
    </w:p>
    <w:p w:rsidR="006D295C" w:rsidRPr="006D295C" w:rsidRDefault="006D295C">
      <w:r>
        <w:t xml:space="preserve">Presentation av klubbens nya Pro Peter </w:t>
      </w:r>
      <w:proofErr w:type="spellStart"/>
      <w:r>
        <w:t>Lagelius</w:t>
      </w:r>
      <w:proofErr w:type="spellEnd"/>
      <w:r>
        <w:t xml:space="preserve"> skedde</w:t>
      </w:r>
    </w:p>
    <w:p w:rsidR="004240A2" w:rsidRDefault="004240A2">
      <w:pPr>
        <w:rPr>
          <w:b/>
        </w:rPr>
      </w:pPr>
      <w:r>
        <w:rPr>
          <w:b/>
        </w:rPr>
        <w:t>§18-Årsmötet Avslutades</w:t>
      </w:r>
    </w:p>
    <w:p w:rsidR="004240A2" w:rsidRPr="004240A2" w:rsidRDefault="006D295C">
      <w:r>
        <w:t xml:space="preserve">Dennis </w:t>
      </w:r>
      <w:proofErr w:type="spellStart"/>
      <w:r>
        <w:t>Hilmarsen</w:t>
      </w:r>
      <w:proofErr w:type="spellEnd"/>
      <w:r w:rsidRPr="00D54C8E">
        <w:t xml:space="preserve"> </w:t>
      </w:r>
      <w:r w:rsidR="004240A2" w:rsidRPr="004240A2">
        <w:t>tackade alla närvarande för visat intresse och avslutade årsmötet</w:t>
      </w:r>
    </w:p>
    <w:p w:rsidR="004240A2" w:rsidRDefault="004240A2">
      <w:r>
        <w:t>Orresta som ovan</w:t>
      </w:r>
    </w:p>
    <w:p w:rsidR="004240A2" w:rsidRDefault="004240A2">
      <w:r>
        <w:t>-------------------------------                                            ---------------------------------</w:t>
      </w:r>
    </w:p>
    <w:p w:rsidR="004240A2" w:rsidRDefault="006D295C">
      <w:r>
        <w:t xml:space="preserve">Dennis </w:t>
      </w:r>
      <w:proofErr w:type="spellStart"/>
      <w:r>
        <w:t>Hilmarsen</w:t>
      </w:r>
      <w:proofErr w:type="spellEnd"/>
      <w:r w:rsidR="004240A2">
        <w:t xml:space="preserve">, ordförande                                   Henrik </w:t>
      </w:r>
      <w:proofErr w:type="gramStart"/>
      <w:r w:rsidR="004240A2">
        <w:t>Forsberg ,</w:t>
      </w:r>
      <w:proofErr w:type="gramEnd"/>
      <w:r>
        <w:t xml:space="preserve"> </w:t>
      </w:r>
      <w:r w:rsidR="004240A2">
        <w:t>sekreterare</w:t>
      </w:r>
    </w:p>
    <w:p w:rsidR="004240A2" w:rsidRDefault="004240A2">
      <w:r>
        <w:t>Justeras:</w:t>
      </w:r>
    </w:p>
    <w:p w:rsidR="004240A2" w:rsidRDefault="004240A2">
      <w:r>
        <w:t>--------------------------------                                            ----------------------------------</w:t>
      </w:r>
    </w:p>
    <w:p w:rsidR="003D112B" w:rsidRPr="003D112B" w:rsidRDefault="00D9115F">
      <w:r>
        <w:t>Göran Sandberg</w:t>
      </w:r>
      <w:r w:rsidR="008A189F">
        <w:tab/>
      </w:r>
      <w:r w:rsidR="008A189F">
        <w:tab/>
        <w:t xml:space="preserve">      </w:t>
      </w:r>
      <w:r w:rsidR="006D295C">
        <w:t>Stig Stålhand</w:t>
      </w:r>
      <w:r w:rsidR="004240A2">
        <w:tab/>
      </w:r>
      <w:r w:rsidR="004240A2">
        <w:tab/>
      </w:r>
      <w:r w:rsidR="004240A2">
        <w:tab/>
      </w:r>
      <w:r w:rsidR="004240A2">
        <w:tab/>
      </w:r>
      <w:r w:rsidR="004240A2">
        <w:tab/>
      </w:r>
      <w:r w:rsidR="004240A2">
        <w:tab/>
      </w:r>
      <w:r w:rsidR="004240A2">
        <w:tab/>
      </w:r>
      <w:r w:rsidR="004240A2">
        <w:tab/>
      </w:r>
      <w:r w:rsidR="004240A2">
        <w:lastRenderedPageBreak/>
        <w:tab/>
      </w:r>
      <w:r w:rsidR="004240A2">
        <w:tab/>
      </w:r>
      <w:r w:rsidR="004240A2">
        <w:tab/>
      </w:r>
      <w:r w:rsidR="004240A2">
        <w:tab/>
      </w:r>
      <w:r w:rsidR="004240A2">
        <w:tab/>
      </w:r>
      <w:r w:rsidR="004240A2">
        <w:tab/>
      </w:r>
      <w:r w:rsidR="004240A2">
        <w:tab/>
      </w:r>
    </w:p>
    <w:p w:rsidR="00E61D7D" w:rsidRPr="00E61D7D" w:rsidRDefault="00E61D7D"/>
    <w:p w:rsidR="00D54C8E" w:rsidRPr="00D54C8E" w:rsidRDefault="00D54C8E"/>
    <w:p w:rsidR="00D54C8E" w:rsidRDefault="00D54C8E">
      <w:pPr>
        <w:rPr>
          <w:b/>
        </w:rPr>
      </w:pPr>
    </w:p>
    <w:p w:rsidR="00D54C8E" w:rsidRDefault="00D54C8E">
      <w:pPr>
        <w:rPr>
          <w:b/>
        </w:rPr>
      </w:pPr>
    </w:p>
    <w:p w:rsidR="00D54C8E" w:rsidRDefault="00D54C8E"/>
    <w:sectPr w:rsidR="00D54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81FE9"/>
    <w:multiLevelType w:val="hybridMultilevel"/>
    <w:tmpl w:val="9ECA1CD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8E"/>
    <w:rsid w:val="00011B9C"/>
    <w:rsid w:val="000356EF"/>
    <w:rsid w:val="00087E6E"/>
    <w:rsid w:val="00121F10"/>
    <w:rsid w:val="001B2ADF"/>
    <w:rsid w:val="00283D9C"/>
    <w:rsid w:val="00374730"/>
    <w:rsid w:val="003D112B"/>
    <w:rsid w:val="004240A2"/>
    <w:rsid w:val="005D1BA0"/>
    <w:rsid w:val="006100CB"/>
    <w:rsid w:val="0067057B"/>
    <w:rsid w:val="006D295C"/>
    <w:rsid w:val="006E5F20"/>
    <w:rsid w:val="007C3CF1"/>
    <w:rsid w:val="007E7387"/>
    <w:rsid w:val="00821FFC"/>
    <w:rsid w:val="008811DA"/>
    <w:rsid w:val="008A189F"/>
    <w:rsid w:val="008C6969"/>
    <w:rsid w:val="008E68A1"/>
    <w:rsid w:val="00A03B42"/>
    <w:rsid w:val="00A323C9"/>
    <w:rsid w:val="00A437A2"/>
    <w:rsid w:val="00A52A88"/>
    <w:rsid w:val="00AC7D51"/>
    <w:rsid w:val="00C0142E"/>
    <w:rsid w:val="00D0630B"/>
    <w:rsid w:val="00D26D19"/>
    <w:rsid w:val="00D54C8E"/>
    <w:rsid w:val="00D73E93"/>
    <w:rsid w:val="00D9115F"/>
    <w:rsid w:val="00D93995"/>
    <w:rsid w:val="00DD4BE7"/>
    <w:rsid w:val="00E61D7D"/>
    <w:rsid w:val="00F05CA9"/>
    <w:rsid w:val="00F7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0431"/>
  <w15:docId w15:val="{4E733051-0EED-4380-8B61-A8182161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21FF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A1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1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C55AAEE2</Template>
  <TotalTime>0</TotalTime>
  <Pages>3</Pages>
  <Words>520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Västmanland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Henrik Forsberg</dc:creator>
  <cp:lastModifiedBy>Henrik Forsberg</cp:lastModifiedBy>
  <cp:revision>8</cp:revision>
  <cp:lastPrinted>2017-06-01T14:56:00Z</cp:lastPrinted>
  <dcterms:created xsi:type="dcterms:W3CDTF">2018-03-09T12:27:00Z</dcterms:created>
  <dcterms:modified xsi:type="dcterms:W3CDTF">2018-04-20T13:17:00Z</dcterms:modified>
</cp:coreProperties>
</file>